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DB" w:rsidRDefault="00C114D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未出境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承诺书</w:t>
      </w:r>
    </w:p>
    <w:p w:rsidR="00C114DB" w:rsidRDefault="00C114DB"/>
    <w:p w:rsidR="00C114DB" w:rsidRDefault="00C114D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>姓名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），学号（</w:t>
      </w:r>
      <w:r>
        <w:rPr>
          <w:sz w:val="28"/>
          <w:szCs w:val="28"/>
        </w:rPr>
        <w:t xml:space="preserve"> XXXXXXXXXXX </w:t>
      </w:r>
      <w:r>
        <w:rPr>
          <w:rFonts w:hint="eastAsia"/>
          <w:sz w:val="28"/>
          <w:szCs w:val="28"/>
        </w:rPr>
        <w:t>），国籍：（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）。</w:t>
      </w:r>
    </w:p>
    <w:p w:rsidR="00C114DB" w:rsidRDefault="00C114D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最后入境日期与关口：（）年（）月（）日，</w:t>
      </w:r>
      <w:r>
        <w:rPr>
          <w:sz w:val="28"/>
          <w:szCs w:val="28"/>
        </w:rPr>
        <w:t>XXX</w:t>
      </w:r>
      <w:r>
        <w:rPr>
          <w:rFonts w:hint="eastAsia"/>
          <w:sz w:val="28"/>
          <w:szCs w:val="28"/>
        </w:rPr>
        <w:t>机场。</w:t>
      </w:r>
    </w:p>
    <w:p w:rsidR="00C114DB" w:rsidRDefault="00C114D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本人自</w:t>
      </w:r>
      <w:r>
        <w:rPr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日至</w:t>
      </w:r>
      <w:r>
        <w:rPr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日，短暂居留于（</w:t>
      </w:r>
      <w:r>
        <w:rPr>
          <w:rFonts w:hint="eastAsia"/>
          <w:sz w:val="28"/>
          <w:szCs w:val="28"/>
          <w:u w:val="single"/>
        </w:rPr>
        <w:t>在京地址</w:t>
      </w:r>
      <w:r>
        <w:rPr>
          <w:rFonts w:hint="eastAsia"/>
          <w:sz w:val="28"/>
          <w:szCs w:val="28"/>
        </w:rPr>
        <w:t>），在此期间未离京未出境。</w:t>
      </w:r>
    </w:p>
    <w:p w:rsidR="00C114DB" w:rsidRDefault="00C114DB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本人承诺疫情期间遵守中华人民共和国相关法律法规，若有发现任何违规之处，本人愿承担相应后果及处分。</w:t>
      </w:r>
    </w:p>
    <w:p w:rsidR="00C114DB" w:rsidRDefault="00C114DB">
      <w:pPr>
        <w:spacing w:line="360" w:lineRule="auto"/>
        <w:jc w:val="right"/>
        <w:rPr>
          <w:sz w:val="28"/>
          <w:szCs w:val="28"/>
        </w:rPr>
      </w:pPr>
    </w:p>
    <w:p w:rsidR="00C114DB" w:rsidRDefault="00C114DB">
      <w:pPr>
        <w:spacing w:line="360" w:lineRule="auto"/>
        <w:jc w:val="right"/>
        <w:rPr>
          <w:sz w:val="28"/>
          <w:szCs w:val="28"/>
        </w:rPr>
      </w:pPr>
    </w:p>
    <w:p w:rsidR="00C114DB" w:rsidRDefault="00C114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学生签字：</w:t>
      </w:r>
    </w:p>
    <w:p w:rsidR="00C114DB" w:rsidRDefault="00C114DB" w:rsidP="00FA6060">
      <w:pPr>
        <w:spacing w:line="360" w:lineRule="auto"/>
        <w:ind w:firstLineChars="1350" w:firstLine="3780"/>
        <w:rPr>
          <w:sz w:val="28"/>
          <w:szCs w:val="28"/>
        </w:rPr>
      </w:pPr>
    </w:p>
    <w:p w:rsidR="00C114DB" w:rsidRDefault="00C114DB" w:rsidP="00FA6060">
      <w:pPr>
        <w:spacing w:line="360" w:lineRule="auto"/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期：</w:t>
      </w:r>
    </w:p>
    <w:p w:rsidR="00C114DB" w:rsidRDefault="00C114DB">
      <w:pPr>
        <w:spacing w:line="360" w:lineRule="auto"/>
        <w:jc w:val="right"/>
        <w:rPr>
          <w:sz w:val="28"/>
          <w:szCs w:val="28"/>
        </w:rPr>
      </w:pPr>
    </w:p>
    <w:p w:rsidR="00C114DB" w:rsidRDefault="00C114DB">
      <w:pPr>
        <w:spacing w:line="360" w:lineRule="auto"/>
        <w:jc w:val="left"/>
        <w:rPr>
          <w:sz w:val="28"/>
          <w:szCs w:val="28"/>
          <w:lang w:val="en-CA"/>
        </w:rPr>
      </w:pPr>
    </w:p>
    <w:sectPr w:rsidR="00C114DB" w:rsidSect="00C12CB1">
      <w:pgSz w:w="11906" w:h="16838"/>
      <w:pgMar w:top="1701" w:right="1134" w:bottom="1134" w:left="1701" w:header="1134" w:footer="567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5E2"/>
    <w:rsid w:val="000978FD"/>
    <w:rsid w:val="000C02E4"/>
    <w:rsid w:val="001F6917"/>
    <w:rsid w:val="00207545"/>
    <w:rsid w:val="00640218"/>
    <w:rsid w:val="00652BFC"/>
    <w:rsid w:val="007121FF"/>
    <w:rsid w:val="007C432E"/>
    <w:rsid w:val="00806993"/>
    <w:rsid w:val="00874F64"/>
    <w:rsid w:val="008F4EA8"/>
    <w:rsid w:val="009109C5"/>
    <w:rsid w:val="009505E2"/>
    <w:rsid w:val="00AD600B"/>
    <w:rsid w:val="00AE5BCE"/>
    <w:rsid w:val="00B17E77"/>
    <w:rsid w:val="00C114DB"/>
    <w:rsid w:val="00C12CB1"/>
    <w:rsid w:val="00C4011F"/>
    <w:rsid w:val="00C45B8D"/>
    <w:rsid w:val="00D44AD5"/>
    <w:rsid w:val="00F0089B"/>
    <w:rsid w:val="00FA6060"/>
    <w:rsid w:val="38773B79"/>
    <w:rsid w:val="66FC0AB2"/>
    <w:rsid w:val="67E50135"/>
    <w:rsid w:val="710A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B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C12CB1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12CB1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30</Words>
  <Characters>177</Characters>
  <Application>Microsoft Office Outlook</Application>
  <DocSecurity>0</DocSecurity>
  <Lines>0</Lines>
  <Paragraphs>0</Paragraphs>
  <ScaleCrop>false</ScaleCrop>
  <Company>www.6-6.cn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</dc:creator>
  <cp:keywords/>
  <dc:description/>
  <cp:lastModifiedBy>李保华</cp:lastModifiedBy>
  <cp:revision>5</cp:revision>
  <dcterms:created xsi:type="dcterms:W3CDTF">2020-09-09T06:13:00Z</dcterms:created>
  <dcterms:modified xsi:type="dcterms:W3CDTF">2020-09-18T07:19:00Z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